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AF4" w:rsidRPr="00B31E52" w:rsidRDefault="000A1AF4" w:rsidP="008A41A9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color w:val="303030"/>
          <w:spacing w:val="-1"/>
          <w:sz w:val="24"/>
          <w:szCs w:val="24"/>
        </w:rPr>
      </w:pPr>
      <w:bookmarkStart w:id="0" w:name="_GoBack"/>
      <w:bookmarkEnd w:id="0"/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Заявка</w:t>
      </w:r>
      <w:r>
        <w:rPr>
          <w:rFonts w:ascii="Times New Roman" w:hAnsi="Times New Roman" w:cs="Times New Roman"/>
          <w:color w:val="303030"/>
          <w:spacing w:val="-1"/>
          <w:sz w:val="24"/>
          <w:szCs w:val="24"/>
        </w:rPr>
        <w:t>*</w:t>
      </w:r>
    </w:p>
    <w:p w:rsidR="000A1AF4" w:rsidRPr="00B31E52" w:rsidRDefault="000A1AF4" w:rsidP="008A41A9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sz w:val="24"/>
          <w:szCs w:val="24"/>
        </w:rPr>
      </w:pP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н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а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у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ча</w:t>
      </w:r>
      <w:r w:rsidRPr="00B31E52">
        <w:rPr>
          <w:rFonts w:ascii="Times New Roman" w:hAnsi="Times New Roman" w:cs="Times New Roman"/>
          <w:color w:val="303030"/>
          <w:spacing w:val="-1"/>
          <w:sz w:val="24"/>
          <w:szCs w:val="24"/>
        </w:rPr>
        <w:t>с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>т</w:t>
      </w:r>
      <w:r w:rsidRPr="00B31E52">
        <w:rPr>
          <w:rFonts w:ascii="Times New Roman" w:hAnsi="Times New Roman" w:cs="Times New Roman"/>
          <w:color w:val="303030"/>
          <w:sz w:val="24"/>
          <w:szCs w:val="24"/>
        </w:rPr>
        <w:t>ие</w:t>
      </w:r>
      <w:r w:rsidRPr="00B31E52">
        <w:rPr>
          <w:rFonts w:ascii="Times New Roman" w:hAnsi="Times New Roman" w:cs="Times New Roman"/>
          <w:color w:val="30303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XI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B31E52">
        <w:rPr>
          <w:rFonts w:ascii="Times New Roman" w:hAnsi="Times New Roman" w:cs="Times New Roman"/>
          <w:sz w:val="24"/>
          <w:szCs w:val="24"/>
        </w:rPr>
        <w:t xml:space="preserve"> Осенней конференции молодых ученых в новосибирском Академгородке </w:t>
      </w:r>
    </w:p>
    <w:p w:rsidR="000A1AF4" w:rsidRDefault="000A1AF4" w:rsidP="008A41A9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52">
        <w:rPr>
          <w:rFonts w:ascii="Times New Roman" w:hAnsi="Times New Roman" w:cs="Times New Roman"/>
          <w:b/>
          <w:sz w:val="24"/>
          <w:szCs w:val="24"/>
        </w:rPr>
        <w:t>«Актуальные вопросы экономики и социологии»</w:t>
      </w:r>
    </w:p>
    <w:p w:rsidR="000A1AF4" w:rsidRPr="00B31E52" w:rsidRDefault="000A1AF4" w:rsidP="008A41A9">
      <w:pPr>
        <w:spacing w:before="2" w:after="0" w:line="240" w:lineRule="auto"/>
        <w:ind w:left="1835" w:right="1994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0A1AF4" w:rsidRDefault="000A1AF4" w:rsidP="008A41A9">
      <w:pPr>
        <w:spacing w:after="0" w:line="200" w:lineRule="exact"/>
        <w:rPr>
          <w:sz w:val="20"/>
          <w:szCs w:val="20"/>
        </w:rPr>
      </w:pPr>
    </w:p>
    <w:tbl>
      <w:tblPr>
        <w:tblpPr w:leftFromText="180" w:rightFromText="180" w:vertAnchor="text" w:horzAnchor="margin" w:tblpXSpec="right" w:tblpY="12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476"/>
        <w:gridCol w:w="4641"/>
        <w:gridCol w:w="4966"/>
      </w:tblGrid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Фа</w:t>
            </w: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ми</w:t>
            </w:r>
            <w:r w:rsidRPr="00D9050F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>л</w:t>
            </w: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и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я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2.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 xml:space="preserve">Имя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1"/>
                <w:sz w:val="24"/>
                <w:szCs w:val="24"/>
              </w:rPr>
              <w:t>О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тчество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4.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2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Организация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3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5.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Почтовый адрес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6.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Контактный телефон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7.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 xml:space="preserve">E-mail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549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8.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>Ступень обучения, курс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9.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Ученая степень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10.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Ученое звание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11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Возраст (полных лет)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22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12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3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3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2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 xml:space="preserve">Секция </w:t>
            </w:r>
            <w:r w:rsidRPr="00D9050F">
              <w:rPr>
                <w:rFonts w:ascii="Times New Roman" w:hAnsi="Times New Roman" w:cs="Times New Roman"/>
                <w:color w:val="1C1C1C"/>
                <w:spacing w:val="2"/>
                <w:sz w:val="24"/>
                <w:szCs w:val="24"/>
              </w:rPr>
              <w:t xml:space="preserve">конференции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12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2" w:lineRule="exact"/>
              <w:ind w:left="102" w:right="-20"/>
              <w:rPr>
                <w:rFonts w:ascii="Times New Roman" w:hAnsi="Times New Roman" w:cs="Times New Roman"/>
                <w:color w:val="1C1C1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14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 очная/заочная)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129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5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секции с дискуссантами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Нужен/не нужен дискуссант на мой доклад</w:t>
            </w:r>
          </w:p>
          <w:p w:rsidR="000A1AF4" w:rsidRPr="008B6FBD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Готов/не готов выступить дискуссантом по другому докладу</w:t>
            </w:r>
          </w:p>
          <w:p w:rsidR="000A1AF4" w:rsidRPr="00D9050F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AF4" w:rsidRPr="00D9050F" w:rsidTr="006566C1">
        <w:trPr>
          <w:trHeight w:hRule="exact" w:val="455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6</w:t>
            </w:r>
            <w:r w:rsidRPr="00D9050F">
              <w:rPr>
                <w:rFonts w:ascii="Times New Roman" w:hAnsi="Times New Roman" w:cs="Times New Roman"/>
                <w:color w:val="1C1C1C"/>
                <w:sz w:val="24"/>
                <w:szCs w:val="24"/>
              </w:rPr>
              <w:t>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Pr="00D9050F" w:rsidRDefault="000A1AF4" w:rsidP="006566C1">
            <w:pPr>
              <w:spacing w:after="0" w:line="250" w:lineRule="exact"/>
              <w:ind w:left="462" w:right="-20"/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</w:pPr>
            <w:r w:rsidRPr="00D9050F">
              <w:rPr>
                <w:rFonts w:ascii="Times New Roman" w:hAnsi="Times New Roman" w:cs="Times New Roman"/>
                <w:color w:val="1C1C1C"/>
                <w:spacing w:val="-1"/>
                <w:sz w:val="24"/>
                <w:szCs w:val="24"/>
              </w:rPr>
              <w:t xml:space="preserve">Потребность в гостинице 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AF4" w:rsidRDefault="000A1AF4" w:rsidP="00656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1AF4" w:rsidRPr="0052557F" w:rsidRDefault="000A1AF4" w:rsidP="008A41A9">
      <w:pPr>
        <w:spacing w:after="0" w:line="200" w:lineRule="exact"/>
        <w:rPr>
          <w:sz w:val="20"/>
          <w:szCs w:val="20"/>
        </w:rPr>
      </w:pPr>
    </w:p>
    <w:p w:rsidR="000A1AF4" w:rsidRPr="00B25BCC" w:rsidRDefault="000A1AF4" w:rsidP="008A41A9">
      <w:pPr>
        <w:spacing w:after="0" w:line="200" w:lineRule="exact"/>
        <w:rPr>
          <w:sz w:val="20"/>
          <w:szCs w:val="20"/>
        </w:rPr>
      </w:pPr>
    </w:p>
    <w:p w:rsidR="000A1AF4" w:rsidRDefault="000A1AF4" w:rsidP="00BC7BF6">
      <w:pPr>
        <w:pStyle w:val="BodyTextIndent"/>
        <w:ind w:firstLine="567"/>
        <w:jc w:val="both"/>
        <w:rPr>
          <w:color w:val="0000FF"/>
        </w:rPr>
      </w:pPr>
      <w:r w:rsidRPr="00BC7BF6">
        <w:t>*</w:t>
      </w:r>
      <w:r>
        <w:t xml:space="preserve"> Заполненную заявку необходимо отправить на адрес Оргкомитета конференции </w:t>
      </w:r>
      <w:hyperlink r:id="rId5" w:history="1">
        <w:r w:rsidRPr="00742633">
          <w:rPr>
            <w:rStyle w:val="Hyperlink"/>
            <w:color w:val="0000FF"/>
          </w:rPr>
          <w:t>smu.conf@yandex.ru</w:t>
        </w:r>
      </w:hyperlink>
    </w:p>
    <w:p w:rsidR="000A1AF4" w:rsidRDefault="000A1AF4" w:rsidP="00BC7BF6">
      <w:pPr>
        <w:pStyle w:val="BodyTextIndent"/>
        <w:ind w:firstLine="567"/>
        <w:jc w:val="both"/>
      </w:pPr>
    </w:p>
    <w:p w:rsidR="000A1AF4" w:rsidRDefault="000A1AF4" w:rsidP="008A41A9">
      <w:pPr>
        <w:pStyle w:val="BodyTextIndent"/>
        <w:ind w:firstLine="0"/>
        <w:jc w:val="right"/>
        <w:rPr>
          <w:bCs/>
          <w:u w:val="single"/>
        </w:rPr>
      </w:pPr>
    </w:p>
    <w:p w:rsidR="000A1AF4" w:rsidRDefault="000A1AF4" w:rsidP="008A41A9"/>
    <w:sectPr w:rsidR="000A1AF4" w:rsidSect="00382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03A6"/>
    <w:multiLevelType w:val="hybridMultilevel"/>
    <w:tmpl w:val="BB2894AE"/>
    <w:lvl w:ilvl="0" w:tplc="AC165D10">
      <w:numFmt w:val="bullet"/>
      <w:lvlText w:val=""/>
      <w:lvlJc w:val="left"/>
      <w:pPr>
        <w:tabs>
          <w:tab w:val="num" w:pos="1362"/>
        </w:tabs>
        <w:ind w:left="1362" w:hanging="795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41A9"/>
    <w:rsid w:val="000A1AF4"/>
    <w:rsid w:val="0024482F"/>
    <w:rsid w:val="00382BD2"/>
    <w:rsid w:val="0052557F"/>
    <w:rsid w:val="006566C1"/>
    <w:rsid w:val="00742633"/>
    <w:rsid w:val="007F5120"/>
    <w:rsid w:val="008A41A9"/>
    <w:rsid w:val="008B6FBD"/>
    <w:rsid w:val="00A86C1F"/>
    <w:rsid w:val="00AA127A"/>
    <w:rsid w:val="00AE72C1"/>
    <w:rsid w:val="00B25BCC"/>
    <w:rsid w:val="00B31E52"/>
    <w:rsid w:val="00BC7BF6"/>
    <w:rsid w:val="00D9050F"/>
    <w:rsid w:val="00DC43FC"/>
    <w:rsid w:val="00F7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A9"/>
    <w:pPr>
      <w:suppressAutoHyphens/>
      <w:spacing w:after="200" w:line="276" w:lineRule="auto"/>
    </w:pPr>
    <w:rPr>
      <w:rFonts w:cs="Calibri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8A41A9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41A9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rsid w:val="00BC7BF6"/>
    <w:rPr>
      <w:color w:val="C71585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mu.conf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110</Words>
  <Characters>628</Characters>
  <Application>Microsoft Office Outlook</Application>
  <DocSecurity>0</DocSecurity>
  <Lines>0</Lines>
  <Paragraphs>0</Paragraphs>
  <ScaleCrop>false</ScaleCrop>
  <Company>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dc:description/>
  <cp:lastModifiedBy>KorzhubaevAG</cp:lastModifiedBy>
  <cp:revision>2</cp:revision>
  <dcterms:created xsi:type="dcterms:W3CDTF">2018-05-07T03:06:00Z</dcterms:created>
  <dcterms:modified xsi:type="dcterms:W3CDTF">2018-05-07T04:41:00Z</dcterms:modified>
</cp:coreProperties>
</file>